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E080" w14:textId="77777777" w:rsidR="00F15048" w:rsidRPr="0015039D" w:rsidRDefault="00F15048" w:rsidP="00F15048">
      <w:pPr>
        <w:pStyle w:val="Potsikko"/>
      </w:pPr>
      <w:r w:rsidRPr="0015039D">
        <w:t>EEG-TUTKIMUS, lapset</w:t>
      </w:r>
    </w:p>
    <w:p w14:paraId="32A058D4" w14:textId="77777777" w:rsidR="00F15048" w:rsidRPr="0015039D" w:rsidRDefault="00F15048" w:rsidP="00F15048">
      <w:pPr>
        <w:rPr>
          <w:b/>
        </w:rPr>
      </w:pPr>
    </w:p>
    <w:p w14:paraId="4C7C9E0C" w14:textId="77777777" w:rsidR="00F15048" w:rsidRPr="0015039D" w:rsidRDefault="00F15048" w:rsidP="00F15048">
      <w:pPr>
        <w:pStyle w:val="Leipteksti"/>
        <w:rPr>
          <w:rFonts w:ascii="Trebuchet MS" w:hAnsi="Trebuchet MS"/>
          <w:lang w:val="fi-FI"/>
        </w:rPr>
      </w:pPr>
      <w:r w:rsidRPr="00C60005">
        <w:rPr>
          <w:rFonts w:ascii="Trebuchet MS" w:hAnsi="Trebuchet MS"/>
          <w:sz w:val="22"/>
          <w:szCs w:val="22"/>
          <w:lang w:val="fi-FI"/>
        </w:rPr>
        <w:t xml:space="preserve">EEG (elektroenkefalografia) eli aivosähkökäyrä kuvaa aivokuoren sähköistä toimintaa, jota tutkitaan pintamittauksella pään iholta. Se kestää noin 1-1 ½ tuntia. </w:t>
      </w:r>
    </w:p>
    <w:p w14:paraId="63C814D0" w14:textId="77777777" w:rsidR="00F15048" w:rsidRPr="0015039D" w:rsidRDefault="00F15048" w:rsidP="00F15048">
      <w:pPr>
        <w:pStyle w:val="Otsikko1"/>
      </w:pPr>
      <w:r>
        <w:t>T</w:t>
      </w:r>
      <w:r w:rsidRPr="0015039D">
        <w:t>UTKIMUKSEEN VALMISTAUTUMINEN</w:t>
      </w:r>
    </w:p>
    <w:p w14:paraId="0DD36355" w14:textId="77777777" w:rsidR="00F15048" w:rsidRPr="00923BD2" w:rsidRDefault="00F15048" w:rsidP="00F15048">
      <w:pPr>
        <w:pStyle w:val="Leipteksti"/>
        <w:rPr>
          <w:rFonts w:ascii="Trebuchet MS" w:hAnsi="Trebuchet MS"/>
          <w:sz w:val="22"/>
          <w:szCs w:val="22"/>
          <w:u w:val="single"/>
          <w:lang w:val="fi-FI"/>
        </w:rPr>
      </w:pPr>
      <w:r w:rsidRPr="00C60005">
        <w:rPr>
          <w:rFonts w:ascii="Trebuchet MS" w:hAnsi="Trebuchet MS"/>
          <w:sz w:val="22"/>
          <w:szCs w:val="22"/>
          <w:lang w:val="fi-FI"/>
        </w:rPr>
        <w:t>Lapsilta rekisteröidään aivojen sähköistä toimintaa sekä valveen että unen aikana</w:t>
      </w:r>
      <w:r>
        <w:rPr>
          <w:rFonts w:ascii="Trebuchet MS" w:hAnsi="Trebuchet MS"/>
          <w:sz w:val="22"/>
          <w:szCs w:val="22"/>
          <w:lang w:val="fi-FI"/>
        </w:rPr>
        <w:t>.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 </w:t>
      </w:r>
      <w:r w:rsidRPr="00901044">
        <w:rPr>
          <w:rFonts w:ascii="Trebuchet MS" w:hAnsi="Trebuchet MS"/>
          <w:sz w:val="22"/>
          <w:szCs w:val="22"/>
          <w:lang w:val="fi-FI"/>
        </w:rPr>
        <w:t xml:space="preserve">On tärkeää, että lapsen </w:t>
      </w:r>
      <w:r w:rsidRPr="00C60005">
        <w:rPr>
          <w:rFonts w:ascii="Trebuchet MS" w:hAnsi="Trebuchet MS"/>
          <w:b/>
          <w:sz w:val="22"/>
          <w:szCs w:val="22"/>
          <w:lang w:val="fi-FI"/>
        </w:rPr>
        <w:t>yöuni on selvästi normaalia lyhyempi</w:t>
      </w:r>
      <w:r>
        <w:rPr>
          <w:rFonts w:ascii="Trebuchet MS" w:hAnsi="Trebuchet MS"/>
          <w:b/>
          <w:sz w:val="22"/>
          <w:szCs w:val="22"/>
          <w:lang w:val="fi-FI"/>
        </w:rPr>
        <w:t xml:space="preserve"> ja </w:t>
      </w:r>
      <w:r w:rsidRPr="00C60005">
        <w:rPr>
          <w:rFonts w:ascii="Trebuchet MS" w:hAnsi="Trebuchet MS"/>
          <w:b/>
          <w:sz w:val="22"/>
          <w:szCs w:val="22"/>
          <w:lang w:val="fi-FI"/>
        </w:rPr>
        <w:t>lapsi on väsynyt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 tutkimukseen tullessa</w:t>
      </w:r>
      <w:r>
        <w:rPr>
          <w:rFonts w:ascii="Trebuchet MS" w:hAnsi="Trebuchet MS"/>
          <w:sz w:val="22"/>
          <w:szCs w:val="22"/>
          <w:lang w:val="fi-FI"/>
        </w:rPr>
        <w:t>,</w:t>
      </w:r>
      <w:r>
        <w:rPr>
          <w:rFonts w:ascii="Trebuchet MS" w:hAnsi="Trebuchet MS"/>
          <w:b/>
          <w:sz w:val="22"/>
          <w:szCs w:val="22"/>
          <w:lang w:val="fi-FI"/>
        </w:rPr>
        <w:t xml:space="preserve"> jotta </w:t>
      </w:r>
      <w:r w:rsidRPr="00923BD2">
        <w:rPr>
          <w:rFonts w:ascii="Trebuchet MS" w:hAnsi="Trebuchet MS"/>
          <w:b/>
          <w:sz w:val="22"/>
          <w:szCs w:val="22"/>
          <w:u w:val="single"/>
          <w:lang w:val="fi-FI"/>
        </w:rPr>
        <w:t>lapsi nukahtaa tutkimuksen aikana.</w:t>
      </w:r>
      <w:r w:rsidRPr="00923BD2">
        <w:rPr>
          <w:rFonts w:ascii="Trebuchet MS" w:hAnsi="Trebuchet MS"/>
          <w:sz w:val="22"/>
          <w:szCs w:val="22"/>
          <w:u w:val="single"/>
          <w:lang w:val="fi-FI"/>
        </w:rPr>
        <w:t xml:space="preserve"> </w:t>
      </w:r>
    </w:p>
    <w:p w14:paraId="01965959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</w:p>
    <w:p w14:paraId="7FEE57E9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  <w:r>
        <w:rPr>
          <w:rFonts w:ascii="Trebuchet MS" w:hAnsi="Trebuchet MS"/>
          <w:sz w:val="22"/>
          <w:szCs w:val="22"/>
          <w:lang w:val="fi-FI"/>
        </w:rPr>
        <w:t xml:space="preserve">Valvotusajat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F15048" w14:paraId="18062BC8" w14:textId="77777777" w:rsidTr="00185679">
        <w:tc>
          <w:tcPr>
            <w:tcW w:w="3354" w:type="dxa"/>
          </w:tcPr>
          <w:p w14:paraId="75AF88C4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lapsen ikä</w:t>
            </w:r>
          </w:p>
        </w:tc>
        <w:tc>
          <w:tcPr>
            <w:tcW w:w="3354" w:type="dxa"/>
          </w:tcPr>
          <w:p w14:paraId="6A1ECDFF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0-2 vuotiaat</w:t>
            </w:r>
          </w:p>
        </w:tc>
        <w:tc>
          <w:tcPr>
            <w:tcW w:w="3354" w:type="dxa"/>
          </w:tcPr>
          <w:p w14:paraId="3AD1A726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3-17 vuotiaat</w:t>
            </w:r>
          </w:p>
        </w:tc>
      </w:tr>
      <w:tr w:rsidR="00F15048" w14:paraId="3277D253" w14:textId="77777777" w:rsidTr="00185679">
        <w:tc>
          <w:tcPr>
            <w:tcW w:w="3354" w:type="dxa"/>
          </w:tcPr>
          <w:p w14:paraId="3FCA5C5E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valvotusohje</w:t>
            </w:r>
          </w:p>
        </w:tc>
        <w:tc>
          <w:tcPr>
            <w:tcW w:w="3354" w:type="dxa"/>
          </w:tcPr>
          <w:p w14:paraId="51464B47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hereillä 3 tuntia ennen tutkimusta</w:t>
            </w:r>
          </w:p>
        </w:tc>
        <w:tc>
          <w:tcPr>
            <w:tcW w:w="3354" w:type="dxa"/>
          </w:tcPr>
          <w:p w14:paraId="10C2C76D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 xml:space="preserve">tutkimusta edeltävänä iltana nukkumaan </w:t>
            </w:r>
            <w:r w:rsidRPr="008D394D">
              <w:rPr>
                <w:rFonts w:ascii="Trebuchet MS" w:hAnsi="Trebuchet MS"/>
                <w:b/>
                <w:sz w:val="22"/>
                <w:szCs w:val="22"/>
                <w:lang w:val="fi-FI"/>
              </w:rPr>
              <w:t>klo 22-01</w:t>
            </w:r>
            <w:r>
              <w:rPr>
                <w:rFonts w:ascii="Trebuchet MS" w:hAnsi="Trebuchet MS"/>
                <w:sz w:val="22"/>
                <w:szCs w:val="22"/>
                <w:lang w:val="fi-FI"/>
              </w:rPr>
              <w:t xml:space="preserve"> (ikä huomioiden)</w:t>
            </w:r>
          </w:p>
          <w:p w14:paraId="1B6951E7" w14:textId="77777777" w:rsidR="00F15048" w:rsidRDefault="00F15048" w:rsidP="00185679">
            <w:pPr>
              <w:pStyle w:val="Leipteksti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 xml:space="preserve">Herätys </w:t>
            </w:r>
            <w:r w:rsidRPr="008D394D">
              <w:rPr>
                <w:rFonts w:ascii="Trebuchet MS" w:hAnsi="Trebuchet MS"/>
                <w:b/>
                <w:sz w:val="22"/>
                <w:szCs w:val="22"/>
                <w:lang w:val="fi-FI"/>
              </w:rPr>
              <w:t>klo 05</w:t>
            </w:r>
          </w:p>
        </w:tc>
      </w:tr>
    </w:tbl>
    <w:p w14:paraId="39CC97F7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  <w:r>
        <w:rPr>
          <w:rFonts w:ascii="Trebuchet MS" w:hAnsi="Trebuchet MS"/>
          <w:sz w:val="22"/>
          <w:szCs w:val="22"/>
          <w:lang w:val="fi-FI"/>
        </w:rPr>
        <w:t xml:space="preserve"> </w:t>
      </w:r>
    </w:p>
    <w:p w14:paraId="78EEA216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</w:p>
    <w:p w14:paraId="75CD3181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  <w:r w:rsidRPr="00901044">
        <w:rPr>
          <w:rFonts w:ascii="Trebuchet MS" w:hAnsi="Trebuchet MS"/>
          <w:b/>
          <w:sz w:val="22"/>
          <w:szCs w:val="22"/>
          <w:u w:val="single"/>
          <w:lang w:val="fi-FI"/>
        </w:rPr>
        <w:t>On erittäin tärkeää, että lapsi ei nukahda matkalla tutkimukseen</w:t>
      </w:r>
      <w:r>
        <w:rPr>
          <w:rFonts w:ascii="Trebuchet MS" w:hAnsi="Trebuchet MS"/>
          <w:sz w:val="22"/>
          <w:szCs w:val="22"/>
          <w:lang w:val="fi-FI"/>
        </w:rPr>
        <w:t xml:space="preserve">. </w:t>
      </w:r>
    </w:p>
    <w:p w14:paraId="5BF12A75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</w:p>
    <w:p w14:paraId="4DF6A970" w14:textId="77777777" w:rsidR="00F15048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</w:p>
    <w:p w14:paraId="0ACF0CDA" w14:textId="77777777" w:rsidR="00F15048" w:rsidRPr="00C60005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  <w:r>
        <w:rPr>
          <w:rFonts w:ascii="Trebuchet MS" w:hAnsi="Trebuchet MS"/>
          <w:sz w:val="22"/>
          <w:szCs w:val="22"/>
          <w:lang w:val="fi-FI"/>
        </w:rPr>
        <w:t>Tutkimus onnistuu parhaiten, kun lapsi on rauhallinen ja rentoutunut. Lapsi ei saa olla nälkäinen. K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olajuomien, kahvin ja teen juontia </w:t>
      </w:r>
      <w:r>
        <w:rPr>
          <w:rFonts w:ascii="Trebuchet MS" w:hAnsi="Trebuchet MS"/>
          <w:sz w:val="22"/>
          <w:szCs w:val="22"/>
          <w:lang w:val="fi-FI"/>
        </w:rPr>
        <w:t>tulee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 välttää ennen tutkimukseen tuloa. Lääkärin määräämät lääkkeet voi ottaa normaalisti. Lapsen hiuks</w:t>
      </w:r>
      <w:r>
        <w:rPr>
          <w:rFonts w:ascii="Trebuchet MS" w:hAnsi="Trebuchet MS"/>
          <w:sz w:val="22"/>
          <w:szCs w:val="22"/>
          <w:lang w:val="fi-FI"/>
        </w:rPr>
        <w:t xml:space="preserve">et tulee olla puhtaat ja kuivat (ei hiusgeeliä, -lakkaa tai -öljyä). Kasvojen iholla ei saa olla meikkivoidetta eikä puuteria. Kaikilla lapsilla tulee olla </w:t>
      </w:r>
      <w:r w:rsidRPr="00C60005">
        <w:rPr>
          <w:rFonts w:ascii="Trebuchet MS" w:hAnsi="Trebuchet MS"/>
          <w:sz w:val="22"/>
          <w:szCs w:val="22"/>
          <w:lang w:val="fi-FI"/>
        </w:rPr>
        <w:t>saatt</w:t>
      </w:r>
      <w:r>
        <w:rPr>
          <w:rFonts w:ascii="Trebuchet MS" w:hAnsi="Trebuchet MS"/>
          <w:sz w:val="22"/>
          <w:szCs w:val="22"/>
          <w:lang w:val="fi-FI"/>
        </w:rPr>
        <w:t>aja mukana (äiti, isä tai muu tuttu aikuinen)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. </w:t>
      </w:r>
      <w:r>
        <w:rPr>
          <w:rFonts w:ascii="Trebuchet MS" w:hAnsi="Trebuchet MS"/>
          <w:sz w:val="22"/>
          <w:szCs w:val="22"/>
          <w:lang w:val="fi-FI"/>
        </w:rPr>
        <w:t xml:space="preserve">Sisaruksille tulee järjestää hoitopaikka tutkimuksen ajaksi. </w:t>
      </w:r>
      <w:r w:rsidRPr="00C60005">
        <w:rPr>
          <w:rFonts w:ascii="Trebuchet MS" w:hAnsi="Trebuchet MS"/>
          <w:sz w:val="22"/>
          <w:szCs w:val="22"/>
          <w:lang w:val="fi-FI"/>
        </w:rPr>
        <w:t>Imeväisikäiselle ja leikki-ikäiselle on hyvä varata mukaan maito- tai mehupullo, tutti, lempilelu tai uniriepu, mikäli hän on näihin tottunut.</w:t>
      </w:r>
      <w:r>
        <w:rPr>
          <w:rFonts w:ascii="Trebuchet MS" w:hAnsi="Trebuchet MS"/>
          <w:sz w:val="22"/>
          <w:szCs w:val="22"/>
          <w:lang w:val="fi-FI"/>
        </w:rPr>
        <w:t xml:space="preserve"> </w:t>
      </w:r>
    </w:p>
    <w:p w14:paraId="442CAE88" w14:textId="77777777" w:rsidR="00F15048" w:rsidRPr="0015039D" w:rsidRDefault="00F15048" w:rsidP="00F15048"/>
    <w:p w14:paraId="01307F1C" w14:textId="77777777" w:rsidR="00F15048" w:rsidRPr="0015039D" w:rsidRDefault="00F15048" w:rsidP="00F15048">
      <w:pPr>
        <w:pStyle w:val="Otsikko1"/>
      </w:pPr>
      <w:r w:rsidRPr="0015039D">
        <w:t>TUTKIMUKSEN KULKU</w:t>
      </w:r>
    </w:p>
    <w:p w14:paraId="3C8917A2" w14:textId="77777777" w:rsidR="00F15048" w:rsidRPr="00C60005" w:rsidRDefault="00F15048" w:rsidP="00F15048">
      <w:pPr>
        <w:rPr>
          <w:b/>
        </w:rPr>
      </w:pPr>
    </w:p>
    <w:p w14:paraId="725C801C" w14:textId="77777777" w:rsidR="00F15048" w:rsidRPr="00C60005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  <w:r w:rsidRPr="00C60005">
        <w:rPr>
          <w:rFonts w:ascii="Trebuchet MS" w:hAnsi="Trebuchet MS"/>
          <w:sz w:val="22"/>
          <w:szCs w:val="22"/>
          <w:lang w:val="fi-FI"/>
        </w:rPr>
        <w:t xml:space="preserve">EEG-tutkimuksessa lapsen päähän asetetaan </w:t>
      </w:r>
      <w:r>
        <w:rPr>
          <w:rFonts w:ascii="Trebuchet MS" w:hAnsi="Trebuchet MS"/>
          <w:sz w:val="22"/>
          <w:szCs w:val="22"/>
          <w:lang w:val="fi-FI"/>
        </w:rPr>
        <w:t>Elektrodi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myssy, jossa </w:t>
      </w:r>
      <w:r>
        <w:rPr>
          <w:rFonts w:ascii="Trebuchet MS" w:hAnsi="Trebuchet MS"/>
          <w:sz w:val="22"/>
          <w:szCs w:val="22"/>
          <w:lang w:val="fi-FI"/>
        </w:rPr>
        <w:t>mittauselektrodit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 ja kontaktiaine ovat valmiina. Päätä rapsutetaan </w:t>
      </w:r>
      <w:r>
        <w:rPr>
          <w:rFonts w:ascii="Trebuchet MS" w:hAnsi="Trebuchet MS"/>
          <w:sz w:val="22"/>
          <w:szCs w:val="22"/>
          <w:lang w:val="fi-FI"/>
        </w:rPr>
        <w:t xml:space="preserve">kevyesti 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tikulla, jotta saadaan hyvä kontakti päänahan ja </w:t>
      </w:r>
      <w:r>
        <w:rPr>
          <w:rFonts w:ascii="Trebuchet MS" w:hAnsi="Trebuchet MS"/>
          <w:sz w:val="22"/>
          <w:szCs w:val="22"/>
          <w:lang w:val="fi-FI"/>
        </w:rPr>
        <w:t>mittauselektrodien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 välille. Lisäksi kasvojen alueelle kiinnitetään </w:t>
      </w:r>
      <w:r>
        <w:rPr>
          <w:rFonts w:ascii="Trebuchet MS" w:hAnsi="Trebuchet MS"/>
          <w:sz w:val="22"/>
          <w:szCs w:val="22"/>
          <w:lang w:val="fi-FI"/>
        </w:rPr>
        <w:t xml:space="preserve">teipillä </w:t>
      </w:r>
      <w:r w:rsidRPr="00C60005">
        <w:rPr>
          <w:rFonts w:ascii="Trebuchet MS" w:hAnsi="Trebuchet MS"/>
          <w:sz w:val="22"/>
          <w:szCs w:val="22"/>
          <w:lang w:val="fi-FI"/>
        </w:rPr>
        <w:t xml:space="preserve">muutamia </w:t>
      </w:r>
      <w:r>
        <w:rPr>
          <w:rFonts w:ascii="Trebuchet MS" w:hAnsi="Trebuchet MS"/>
          <w:sz w:val="22"/>
          <w:szCs w:val="22"/>
          <w:lang w:val="fi-FI"/>
        </w:rPr>
        <w:t>lisäelektrodeja</w:t>
      </w:r>
      <w:r w:rsidRPr="00C60005">
        <w:rPr>
          <w:rFonts w:ascii="Trebuchet MS" w:hAnsi="Trebuchet MS"/>
          <w:sz w:val="22"/>
          <w:szCs w:val="22"/>
          <w:lang w:val="fi-FI"/>
        </w:rPr>
        <w:t>.</w:t>
      </w:r>
    </w:p>
    <w:p w14:paraId="61ABAACE" w14:textId="77777777" w:rsidR="00F15048" w:rsidRPr="00C60005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</w:p>
    <w:p w14:paraId="11C48BC3" w14:textId="77777777" w:rsidR="00F15048" w:rsidRPr="00C60005" w:rsidRDefault="00F15048" w:rsidP="00F15048">
      <w:pPr>
        <w:pStyle w:val="Leipteksti"/>
        <w:rPr>
          <w:rFonts w:ascii="Trebuchet MS" w:hAnsi="Trebuchet MS"/>
          <w:sz w:val="22"/>
          <w:szCs w:val="22"/>
          <w:lang w:val="fi-FI"/>
        </w:rPr>
      </w:pPr>
      <w:r>
        <w:rPr>
          <w:rFonts w:ascii="Trebuchet MS" w:hAnsi="Trebuchet MS"/>
          <w:sz w:val="22"/>
          <w:szCs w:val="22"/>
          <w:lang w:val="fi-FI"/>
        </w:rPr>
        <w:t>R</w:t>
      </w:r>
      <w:r w:rsidRPr="00C60005">
        <w:rPr>
          <w:rFonts w:ascii="Trebuchet MS" w:hAnsi="Trebuchet MS"/>
          <w:sz w:val="22"/>
          <w:szCs w:val="22"/>
          <w:lang w:val="fi-FI"/>
        </w:rPr>
        <w:t>ekisteröinti tapahtuu makuuasennossa</w:t>
      </w:r>
      <w:r>
        <w:rPr>
          <w:rFonts w:ascii="Trebuchet MS" w:hAnsi="Trebuchet MS"/>
          <w:sz w:val="22"/>
          <w:szCs w:val="22"/>
          <w:lang w:val="fi-FI"/>
        </w:rPr>
        <w:t xml:space="preserve">. Unen lisäksi </w:t>
      </w:r>
      <w:r w:rsidRPr="00C60005">
        <w:rPr>
          <w:rFonts w:ascii="Trebuchet MS" w:hAnsi="Trebuchet MS"/>
          <w:sz w:val="22"/>
          <w:szCs w:val="22"/>
          <w:lang w:val="fi-FI"/>
        </w:rPr>
        <w:t>rekisteröi</w:t>
      </w:r>
      <w:r>
        <w:rPr>
          <w:rFonts w:ascii="Trebuchet MS" w:hAnsi="Trebuchet MS"/>
          <w:sz w:val="22"/>
          <w:szCs w:val="22"/>
          <w:lang w:val="fi-FI"/>
        </w:rPr>
        <w:t>dään valvetta silmät auki ja suljettuna</w:t>
      </w:r>
      <w:r w:rsidRPr="00C60005">
        <w:rPr>
          <w:rFonts w:ascii="Trebuchet MS" w:hAnsi="Trebuchet MS"/>
          <w:sz w:val="22"/>
          <w:szCs w:val="22"/>
          <w:lang w:val="fi-FI"/>
        </w:rPr>
        <w:t>.</w:t>
      </w:r>
    </w:p>
    <w:p w14:paraId="3C327309" w14:textId="77777777" w:rsidR="00F15048" w:rsidRPr="00C60005" w:rsidRDefault="00F15048" w:rsidP="00F15048"/>
    <w:p w14:paraId="7673E6C6" w14:textId="77777777" w:rsidR="00F15048" w:rsidRPr="00C60005" w:rsidRDefault="00F15048" w:rsidP="00F15048">
      <w:r w:rsidRPr="00C60005">
        <w:t xml:space="preserve">Tarvittaessa lapselle annetaan melatoniinia helpottamaan </w:t>
      </w:r>
      <w:r>
        <w:t>nukahtamista</w:t>
      </w:r>
      <w:r w:rsidRPr="00C60005">
        <w:t xml:space="preserve">. </w:t>
      </w:r>
      <w:r>
        <w:t>Lapsen iän mukaan rekisteröinnin aikana voidaan näyttää vilkkuvaa valoa ja pyytää lasta hengittämään voimakkaasti muutaman minuutin ajan.</w:t>
      </w:r>
      <w:r w:rsidRPr="00C60005">
        <w:t xml:space="preserve"> </w:t>
      </w:r>
    </w:p>
    <w:p w14:paraId="57693735" w14:textId="77777777" w:rsidR="00F15048" w:rsidRPr="00C60005" w:rsidRDefault="00F15048" w:rsidP="00F15048"/>
    <w:p w14:paraId="7A77E110" w14:textId="77777777" w:rsidR="00F15048" w:rsidRDefault="00F15048" w:rsidP="00F15048">
      <w:r w:rsidRPr="00C60005">
        <w:t xml:space="preserve">Lopuksi </w:t>
      </w:r>
      <w:r>
        <w:t xml:space="preserve">päänahka ja </w:t>
      </w:r>
      <w:r w:rsidRPr="00C60005">
        <w:t>hiukset puhdistetaan ja tarvittaessa pestään. Tutkimuksella ei ol</w:t>
      </w:r>
      <w:r>
        <w:t>e jälkivaikutuksia. Tikulla rapsuttelusta voi jäädä ihoon jälkiä, jotka paranevat itsestään.</w:t>
      </w:r>
    </w:p>
    <w:p w14:paraId="640229D5" w14:textId="77777777" w:rsidR="00F15048" w:rsidRDefault="00F15048" w:rsidP="00F15048"/>
    <w:p w14:paraId="420BB682" w14:textId="05E27CEB" w:rsidR="00F15048" w:rsidRDefault="00F15048" w:rsidP="00F15048">
      <w:pPr>
        <w:rPr>
          <w:b/>
        </w:rPr>
      </w:pPr>
      <w:r w:rsidRPr="00454F26">
        <w:rPr>
          <w:b/>
        </w:rPr>
        <w:t>Halutessasi lisätietoja tutkimuksesta, voit soittaa puhelin 040 1329746/ Apulaisosastonhoitaja tai Osastonhoitaja 040 1328600</w:t>
      </w:r>
      <w:bookmarkStart w:id="0" w:name="_GoBack"/>
      <w:bookmarkEnd w:id="0"/>
    </w:p>
    <w:sectPr w:rsidR="00F15048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0CED" w14:textId="77777777" w:rsidR="006A303F" w:rsidRDefault="006A303F">
      <w:r>
        <w:separator/>
      </w:r>
    </w:p>
  </w:endnote>
  <w:endnote w:type="continuationSeparator" w:id="0">
    <w:p w14:paraId="3DF90CEE" w14:textId="77777777" w:rsidR="006A303F" w:rsidRDefault="006A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0CEB" w14:textId="77777777" w:rsidR="006A303F" w:rsidRDefault="006A303F">
      <w:r>
        <w:separator/>
      </w:r>
    </w:p>
  </w:footnote>
  <w:footnote w:type="continuationSeparator" w:id="0">
    <w:p w14:paraId="3DF90CEC" w14:textId="77777777" w:rsidR="006A303F" w:rsidRDefault="006A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0CEF" w14:textId="60E1EE53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90CF5" wp14:editId="3DF90CF6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90CF7" w14:textId="77777777" w:rsidR="00C7218A" w:rsidRDefault="006A303F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DF90CF8" wp14:editId="3DF90CF9">
                                <wp:extent cx="2285365" cy="471805"/>
                                <wp:effectExtent l="0" t="0" r="635" b="4445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90CF5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3DF90CF7" w14:textId="77777777" w:rsidR="00C7218A" w:rsidRDefault="006A303F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DF90CF8" wp14:editId="3DF90CF9">
                          <wp:extent cx="2285365" cy="471805"/>
                          <wp:effectExtent l="0" t="0" r="635" b="4445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4D4EAC">
      <w:rPr>
        <w:sz w:val="18"/>
        <w:szCs w:val="18"/>
      </w:rPr>
      <w:t xml:space="preserve">         </w:t>
    </w:r>
    <w:r w:rsidR="006A303F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F15048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F15048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3DF90CF0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3DF90CF1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3DF90CF2" w14:textId="471D61B0" w:rsidR="00C7218A" w:rsidRPr="005F7243" w:rsidRDefault="006A303F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bookmarkEnd w:id="10"/>
    <w:r>
      <w:rPr>
        <w:sz w:val="18"/>
        <w:szCs w:val="18"/>
      </w:rPr>
      <w:t xml:space="preserve">Oulun </w:t>
    </w:r>
    <w:r w:rsidR="004B02B5">
      <w:rPr>
        <w:sz w:val="18"/>
        <w:szCs w:val="18"/>
      </w:rPr>
      <w:t>Y</w:t>
    </w:r>
    <w:r>
      <w:rPr>
        <w:sz w:val="18"/>
        <w:szCs w:val="18"/>
      </w:rPr>
      <w:t xml:space="preserve">liopistollinen </w:t>
    </w:r>
    <w:r w:rsidR="004B02B5">
      <w:rPr>
        <w:sz w:val="18"/>
        <w:szCs w:val="18"/>
      </w:rPr>
      <w:t>S</w:t>
    </w:r>
    <w:r>
      <w:rPr>
        <w:sz w:val="18"/>
        <w:szCs w:val="18"/>
      </w:rPr>
      <w:t xml:space="preserve">airaala / Kliinisen </w:t>
    </w:r>
    <w:r w:rsidR="004B02B5">
      <w:rPr>
        <w:sz w:val="18"/>
        <w:szCs w:val="18"/>
      </w:rPr>
      <w:t>N</w:t>
    </w:r>
    <w:r>
      <w:rPr>
        <w:sz w:val="18"/>
        <w:szCs w:val="18"/>
      </w:rPr>
      <w:t>eurofysiologian laboratorio</w:t>
    </w:r>
    <w:r w:rsidR="00C7218A" w:rsidRPr="005F7243">
      <w:rPr>
        <w:sz w:val="18"/>
        <w:szCs w:val="18"/>
      </w:rPr>
      <w:tab/>
    </w:r>
    <w:bookmarkStart w:id="11" w:name="pvm"/>
    <w:r w:rsidR="004D4EAC">
      <w:rPr>
        <w:sz w:val="18"/>
        <w:szCs w:val="18"/>
      </w:rPr>
      <w:t xml:space="preserve">        </w:t>
    </w:r>
    <w:bookmarkEnd w:id="11"/>
    <w:r w:rsidR="00F15048">
      <w:rPr>
        <w:sz w:val="18"/>
        <w:szCs w:val="18"/>
      </w:rPr>
      <w:t>9.7.2021</w:t>
    </w:r>
    <w:r w:rsidR="00C7218A" w:rsidRPr="005F7243">
      <w:rPr>
        <w:sz w:val="18"/>
        <w:szCs w:val="18"/>
      </w:rPr>
      <w:tab/>
    </w:r>
  </w:p>
  <w:p w14:paraId="3DF90CF3" w14:textId="77777777" w:rsidR="00C7218A" w:rsidRPr="005F7243" w:rsidRDefault="004D4EAC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  </w:t>
    </w:r>
  </w:p>
  <w:p w14:paraId="3DF90CF4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6A303F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039D"/>
    <w:rsid w:val="00155701"/>
    <w:rsid w:val="00157FB2"/>
    <w:rsid w:val="00175916"/>
    <w:rsid w:val="00180AC8"/>
    <w:rsid w:val="00183971"/>
    <w:rsid w:val="0018455C"/>
    <w:rsid w:val="00185CC6"/>
    <w:rsid w:val="001872AC"/>
    <w:rsid w:val="001A200D"/>
    <w:rsid w:val="001C578E"/>
    <w:rsid w:val="001E03AD"/>
    <w:rsid w:val="001F5053"/>
    <w:rsid w:val="002024F1"/>
    <w:rsid w:val="00217722"/>
    <w:rsid w:val="00244262"/>
    <w:rsid w:val="00244938"/>
    <w:rsid w:val="00257A82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B02B5"/>
    <w:rsid w:val="004C6D30"/>
    <w:rsid w:val="004D4EAC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A303F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A4C49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6D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0005"/>
    <w:rsid w:val="00C66439"/>
    <w:rsid w:val="00C7218A"/>
    <w:rsid w:val="00CA445A"/>
    <w:rsid w:val="00CB03C4"/>
    <w:rsid w:val="00CC245C"/>
    <w:rsid w:val="00CC4C28"/>
    <w:rsid w:val="00CD1E13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15048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F90CD6"/>
  <w15:docId w15:val="{1FC8A347-F7B8-4531-AACE-A8AC4F6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1E1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Leipteksti">
    <w:name w:val="Body Text"/>
    <w:basedOn w:val="Normaali"/>
    <w:link w:val="LeiptekstiChar"/>
    <w:uiPriority w:val="99"/>
    <w:unhideWhenUsed/>
    <w:rsid w:val="006A303F"/>
    <w:rPr>
      <w:rFonts w:ascii="Times New Roman" w:hAnsi="Times New Roman"/>
      <w:sz w:val="24"/>
      <w:szCs w:val="20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6A303F"/>
    <w:rPr>
      <w:rFonts w:ascii="Times New Roman" w:hAnsi="Times New Roman"/>
      <w:sz w:val="24"/>
      <w:szCs w:val="20"/>
      <w:lang w:val="en-US"/>
    </w:rPr>
  </w:style>
  <w:style w:type="table" w:styleId="TaulukkoRuudukko">
    <w:name w:val="Table Grid"/>
    <w:basedOn w:val="Normaalitaulukko"/>
    <w:rsid w:val="00F1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i:0#.w|oysnet\kalliomi</DisplayName>
        <AccountId>1212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</TermName>
          <TermId xmlns="http://schemas.microsoft.com/office/infopath/2007/PartnerControls">0e42b4e4-4a8d-498f-b184-b411d727be78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_dlc_DocId xmlns="d3e50268-7799-48af-83c3-9a9b063078bc">MUAVRSSTWASF-711265460-181</_dlc_DocId>
    <Dokumentin_x0020_sisällöstä_x0020_vastaava_x0028_t_x0029__x0020__x002f__x0020_asiantuntija_x0028_t_x0029_ xmlns="0af04246-5dcb-4e38-b8a1-4adaeb368127">
      <UserInfo>
        <DisplayName>i:0#.w|oysnet\faltsa</DisplayName>
        <AccountId>1211</AccountId>
        <AccountType/>
      </UserInfo>
      <UserInfo>
        <DisplayName>i:0#.w|oysnet\kalliont</DisplayName>
        <AccountId>254</AccountId>
        <AccountType/>
      </UserInfo>
    </Dokumentin_x0020_sisällöstä_x0020_vastaava_x0028_t_x0029__x0020__x002f__x0020_asiantuntija_x0028_t_x0029_>
    <TaxCatchAll xmlns="d3e50268-7799-48af-83c3-9a9b063078bc">
      <Value>211</Value>
      <Value>207</Value>
      <Value>46</Value>
      <Value>43</Value>
      <Value>42</Value>
    </TaxCatchAll>
    <bed6187e51e544269109ff5c30eb1037 xmlns="d3e50268-7799-48af-83c3-9a9b063078bc">
      <Terms xmlns="http://schemas.microsoft.com/office/infopath/2007/PartnerControls"/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 (PPSHP)</TermName>
          <TermId xmlns="http://schemas.microsoft.com/office/infopath/2007/PartnerControls">d8f6e825-89a2-4aaf-961b-36941163068b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</TermName>
          <TermId xmlns="http://schemas.microsoft.com/office/infopath/2007/PartnerControls">0e42b4e4-4a8d-498f-b184-b411d727be78</TermId>
        </TermInfo>
      </Terms>
    </bad6acabb1c24909a1a688c49f883f4d>
    <_dlc_DocIdPersistId xmlns="d3e50268-7799-48af-83c3-9a9b063078bc">true</_dlc_DocIdPersistId>
    <Julkaise_x0020_intranetissa xmlns="d3e50268-7799-48af-83c3-9a9b063078bc">true</Julkaise_x0020_intranetissa>
    <k4e9121687cc4b56965762a7477201cc xmlns="d3e50268-7799-48af-83c3-9a9b063078bc">
      <Terms xmlns="http://schemas.microsoft.com/office/infopath/2007/PartnerControls"/>
    </k4e9121687cc4b56965762a7477201cc>
    <_dlc_DocIdUrl xmlns="d3e50268-7799-48af-83c3-9a9b063078bc">
      <Url>https://internet.oysnet.ppshp.fi/dokumentit/_layouts/15/DocIdRedir.aspx?ID=MUAVRSSTWASF-711265460-181</Url>
      <Description>MUAVRSSTWASF-711265460-181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1DE84D8-44D7-47F7-AB1D-5B9D51FE8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3C77-6FE6-42F9-90EB-C25B0222ED02}"/>
</file>

<file path=customXml/itemProps3.xml><?xml version="1.0" encoding="utf-8"?>
<ds:datastoreItem xmlns:ds="http://schemas.openxmlformats.org/officeDocument/2006/customXml" ds:itemID="{677E85E7-CE12-4153-94EE-569E452A7BE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d3e50268-7799-48af-83c3-9a9b063078bc"/>
    <ds:schemaRef ds:uri="0af04246-5dcb-4e38-b8a1-4adaeb36812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7BBD4D-EFFC-4807-83B6-3010AF5D8AA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0D1C3E-9371-44C2-A9A2-958D53769F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C63827-2464-4453-9982-3B9D2BF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19</TotalTime>
  <Pages>1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EEG-tutkimus,lapset</dc:title>
  <dc:creator>Kallio Nita</dc:creator>
  <cp:keywords/>
  <cp:lastModifiedBy>Kallio Nita</cp:lastModifiedBy>
  <cp:revision>11</cp:revision>
  <cp:lastPrinted>2016-07-26T06:34:00Z</cp:lastPrinted>
  <dcterms:created xsi:type="dcterms:W3CDTF">2016-07-26T06:28:00Z</dcterms:created>
  <dcterms:modified xsi:type="dcterms:W3CDTF">2021-07-09T11:24:00Z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299500</vt:r8>
  </property>
  <property fmtid="{D5CDD505-2E9C-101B-9397-08002B2CF9AE}" pid="4" name="Kohde- / työntekijäryhmä">
    <vt:lpwstr>42;#Potilaan hoitoon osallistuva henkilöstö|21074a2b-1b44-417e-9c72-4d731d4c7a78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0x010100E993358E494F344F8D6048E76D09AF0210001280EA27BDC86945A47177C07CB442D0</vt:lpwstr>
  </property>
  <property fmtid="{D5CDD505-2E9C-101B-9397-08002B2CF9AE}" pid="8" name="Kohdeorganisaatio">
    <vt:lpwstr>207;#Kliininen neurofysiologia|0e42b4e4-4a8d-498f-b184-b411d727be78</vt:lpwstr>
  </property>
  <property fmtid="{D5CDD505-2E9C-101B-9397-08002B2CF9AE}" pid="9" name="TemplateUrl">
    <vt:lpwstr/>
  </property>
  <property fmtid="{D5CDD505-2E9C-101B-9397-08002B2CF9AE}" pid="10" name="Hoitotyön toiminnot">
    <vt:lpwstr/>
  </property>
  <property fmtid="{D5CDD505-2E9C-101B-9397-08002B2CF9AE}" pid="11" name="Potilasohje (sisältötyypin metatieto)">
    <vt:lpwstr>46;#Lähetetään myös e-kirjeenä|4ab2959f-3c3b-4e70-8717-2496364b7298</vt:lpwstr>
  </property>
  <property fmtid="{D5CDD505-2E9C-101B-9397-08002B2CF9AE}" pid="12" name="_dlc_DocIdItemGuid">
    <vt:lpwstr>403139bb-3656-4500-be23-2c26ace0c418</vt:lpwstr>
  </property>
  <property fmtid="{D5CDD505-2E9C-101B-9397-08002B2CF9AE}" pid="13" name="Erikoisala">
    <vt:lpwstr>211;#kliininen neurofysiologia (PPSHP)|d8f6e825-89a2-4aaf-961b-36941163068b</vt:lpwstr>
  </property>
  <property fmtid="{D5CDD505-2E9C-101B-9397-08002B2CF9AE}" pid="14" name="Organisaatiotiedon tarkennus toiminnan mukaan">
    <vt:lpwstr/>
  </property>
  <property fmtid="{D5CDD505-2E9C-101B-9397-08002B2CF9AE}" pid="15" name="Kuvantamisen ohjeen tutkimusryhmät (sisältötyypin metatieto)">
    <vt:lpwstr/>
  </property>
  <property fmtid="{D5CDD505-2E9C-101B-9397-08002B2CF9AE}" pid="16" name="Toiminnanohjauskäsikirja">
    <vt:lpwstr>43;#5.3.1.2 potilasohjeiden hallinta|635488d5-3c78-4315-a204-20ebdac0c904</vt:lpwstr>
  </property>
  <property fmtid="{D5CDD505-2E9C-101B-9397-08002B2CF9AE}" pid="17" name="Organisaatiotieto">
    <vt:lpwstr>207;#Kliininen neurofysiologia|0e42b4e4-4a8d-498f-b184-b411d727be78</vt:lpwstr>
  </property>
  <property fmtid="{D5CDD505-2E9C-101B-9397-08002B2CF9AE}" pid="18" name="Toimenpidekoodit">
    <vt:lpwstr/>
  </property>
  <property fmtid="{D5CDD505-2E9C-101B-9397-08002B2CF9AE}" pid="19" name="Kriisiviestintä">
    <vt:lpwstr/>
  </property>
  <property fmtid="{D5CDD505-2E9C-101B-9397-08002B2CF9AE}" pid="20" name="MEO">
    <vt:lpwstr/>
  </property>
  <property fmtid="{D5CDD505-2E9C-101B-9397-08002B2CF9AE}" pid="22" name="SharedWithUsers">
    <vt:lpwstr/>
  </property>
  <property fmtid="{D5CDD505-2E9C-101B-9397-08002B2CF9AE}" pid="23" name="TaxKeywordTaxHTField">
    <vt:lpwstr/>
  </property>
</Properties>
</file>